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8E" w:rsidRDefault="00D74C8E" w:rsidP="00B03E20">
      <w:pPr>
        <w:tabs>
          <w:tab w:val="left" w:pos="6300"/>
        </w:tabs>
        <w:rPr>
          <w:sz w:val="24"/>
          <w:szCs w:val="2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7" type="#_x0000_t75" alt="club banner.png" style="position:absolute;margin-left:-1in;margin-top:-84.25pt;width:600.75pt;height:95.25pt;z-index:251656704;visibility:visible">
            <v:imagedata r:id="rId6" o:title=""/>
          </v:shape>
        </w:pict>
      </w:r>
    </w:p>
    <w:p w:rsidR="00D74C8E" w:rsidRPr="00742557" w:rsidRDefault="00D74C8E" w:rsidP="00742557">
      <w:pPr>
        <w:tabs>
          <w:tab w:val="left" w:pos="339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Juvenile </w:t>
      </w:r>
      <w:r w:rsidRPr="00742557">
        <w:rPr>
          <w:b/>
          <w:sz w:val="28"/>
          <w:szCs w:val="28"/>
          <w:u w:val="single"/>
        </w:rPr>
        <w:t>Membership Application Form</w:t>
      </w:r>
    </w:p>
    <w:p w:rsidR="00D74C8E" w:rsidRPr="00A12C74" w:rsidRDefault="00D74C8E" w:rsidP="00A12C74">
      <w:pPr>
        <w:tabs>
          <w:tab w:val="left" w:pos="6300"/>
        </w:tabs>
        <w:jc w:val="center"/>
        <w:rPr>
          <w:b/>
          <w:sz w:val="24"/>
          <w:szCs w:val="24"/>
          <w:u w:val="single"/>
        </w:rPr>
      </w:pPr>
      <w:r w:rsidRPr="00A12C74">
        <w:rPr>
          <w:b/>
          <w:sz w:val="24"/>
          <w:szCs w:val="24"/>
          <w:u w:val="single"/>
        </w:rPr>
        <w:t>Please note juvenile membership is a £30 donation per family.</w:t>
      </w:r>
    </w:p>
    <w:p w:rsidR="00D74C8E" w:rsidRDefault="00D74C8E" w:rsidP="00B03E20">
      <w:pPr>
        <w:tabs>
          <w:tab w:val="left" w:pos="6300"/>
        </w:tabs>
        <w:rPr>
          <w:sz w:val="24"/>
          <w:szCs w:val="24"/>
        </w:rPr>
      </w:pPr>
    </w:p>
    <w:p w:rsidR="00D74C8E" w:rsidRDefault="00D74C8E" w:rsidP="00B03E20">
      <w:pPr>
        <w:tabs>
          <w:tab w:val="left" w:pos="6300"/>
        </w:tabs>
        <w:rPr>
          <w:sz w:val="24"/>
          <w:szCs w:val="24"/>
        </w:rPr>
      </w:pPr>
      <w:r>
        <w:rPr>
          <w:noProof/>
          <w:lang w:eastAsia="en-GB"/>
        </w:rPr>
        <w:pict>
          <v:line id="_x0000_s1028" style="position:absolute;z-index:251651584" from="90pt,21.55pt" to="261pt,21.55pt" strokecolor="#969696"/>
        </w:pict>
      </w:r>
      <w:r>
        <w:rPr>
          <w:noProof/>
          <w:lang w:eastAsia="en-GB"/>
        </w:rPr>
        <w:pict>
          <v:group id="_x0000_s1029" style="position:absolute;margin-left:387pt;margin-top:3.55pt;width:108pt;height:18pt;z-index:251650560" coordorigin="3420,6840" coordsize="2160,360">
            <v:rect id="_x0000_s1030" style="position:absolute;left:3420;top:6840;width:360;height:360" strokecolor="#969696"/>
            <v:rect id="_x0000_s1031" style="position:absolute;left:3780;top:6840;width:360;height:360" strokecolor="#969696"/>
            <v:rect id="_x0000_s1032" style="position:absolute;left:4140;top:6840;width:360;height:360" strokecolor="#969696"/>
            <v:rect id="_x0000_s1033" style="position:absolute;left:4500;top:6840;width:360;height:360" strokecolor="#969696"/>
            <v:rect id="_x0000_s1034" style="position:absolute;left:4860;top:6840;width:360;height:360" strokecolor="#969696"/>
            <v:rect id="_x0000_s1035" style="position:absolute;left:5220;top:6840;width:360;height:360" strokecolor="#969696"/>
          </v:group>
        </w:pict>
      </w:r>
      <w:r>
        <w:rPr>
          <w:sz w:val="24"/>
          <w:szCs w:val="24"/>
        </w:rPr>
        <w:t>Name:</w:t>
      </w:r>
      <w:r w:rsidRPr="00B03E2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Date of Birth:</w:t>
      </w:r>
    </w:p>
    <w:p w:rsidR="00D74C8E" w:rsidRDefault="00D74C8E" w:rsidP="00D05D2C">
      <w:pPr>
        <w:tabs>
          <w:tab w:val="left" w:pos="6300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fr-FR"/>
        </w:rPr>
        <w:t>(e.g. 06 02 08</w:t>
      </w:r>
      <w:r w:rsidRPr="00E85D40">
        <w:rPr>
          <w:sz w:val="24"/>
          <w:szCs w:val="24"/>
          <w:lang w:val="fr-FR"/>
        </w:rPr>
        <w:t>)</w:t>
      </w:r>
    </w:p>
    <w:p w:rsidR="00D74C8E" w:rsidRDefault="00D74C8E" w:rsidP="00B03E20">
      <w:pPr>
        <w:tabs>
          <w:tab w:val="left" w:pos="6300"/>
        </w:tabs>
        <w:rPr>
          <w:sz w:val="24"/>
          <w:szCs w:val="24"/>
        </w:rPr>
      </w:pPr>
      <w:r>
        <w:rPr>
          <w:noProof/>
          <w:lang w:eastAsia="en-GB"/>
        </w:rPr>
        <w:pict>
          <v:line id="_x0000_s1036" style="position:absolute;z-index:251654656" from="90pt,11.3pt" to="279pt,11.3pt" strokecolor="#969696"/>
        </w:pict>
      </w: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</w:r>
    </w:p>
    <w:p w:rsidR="00D74C8E" w:rsidRDefault="00D74C8E" w:rsidP="00D708AC">
      <w:pPr>
        <w:tabs>
          <w:tab w:val="left" w:pos="6300"/>
        </w:tabs>
        <w:rPr>
          <w:sz w:val="24"/>
          <w:szCs w:val="24"/>
        </w:rPr>
      </w:pPr>
      <w:r>
        <w:rPr>
          <w:noProof/>
          <w:lang w:eastAsia="en-GB"/>
        </w:rPr>
        <w:pict>
          <v:line id="_x0000_s1037" style="position:absolute;z-index:251657728" from="5in,13pt" to="459pt,13pt" strokecolor="#969696"/>
        </w:pict>
      </w:r>
      <w:r>
        <w:rPr>
          <w:noProof/>
          <w:lang w:eastAsia="en-GB"/>
        </w:rPr>
        <w:pict>
          <v:line id="_x0000_s1038" style="position:absolute;z-index:251653632" from="90pt,13pt" to="180pt,13pt" strokecolor="#969696"/>
        </w:pict>
      </w:r>
      <w:r w:rsidRPr="00E85D40">
        <w:rPr>
          <w:sz w:val="24"/>
          <w:szCs w:val="24"/>
          <w:lang w:val="fr-FR"/>
        </w:rPr>
        <w:t>Post Code</w:t>
      </w:r>
      <w:r>
        <w:rPr>
          <w:sz w:val="24"/>
          <w:szCs w:val="24"/>
          <w:lang w:val="fr-FR"/>
        </w:rPr>
        <w:t xml:space="preserve">                                                                       </w:t>
      </w:r>
      <w:r>
        <w:rPr>
          <w:sz w:val="24"/>
          <w:szCs w:val="24"/>
        </w:rPr>
        <w:t>Parent/Guardian Mob:</w:t>
      </w:r>
    </w:p>
    <w:p w:rsidR="00D74C8E" w:rsidRDefault="00D74C8E" w:rsidP="00D708AC">
      <w:pPr>
        <w:tabs>
          <w:tab w:val="left" w:pos="6300"/>
        </w:tabs>
        <w:rPr>
          <w:sz w:val="24"/>
          <w:szCs w:val="24"/>
        </w:rPr>
      </w:pPr>
      <w:r>
        <w:rPr>
          <w:noProof/>
          <w:lang w:eastAsia="en-GB"/>
        </w:rPr>
        <w:pict>
          <v:line id="_x0000_s1039" style="position:absolute;flip:y;z-index:251652608" from="90pt,13.15pt" to="297pt,13.15pt" strokecolor="#969696"/>
        </w:pict>
      </w:r>
      <w:r>
        <w:rPr>
          <w:noProof/>
          <w:lang w:eastAsia="en-GB"/>
        </w:rPr>
        <w:pict>
          <v:line id="_x0000_s1040" style="position:absolute;z-index:251658752" from="369pt,13.15pt" to="459pt,13.15pt" strokecolor="#969696"/>
        </w:pict>
      </w:r>
      <w:r>
        <w:rPr>
          <w:sz w:val="24"/>
          <w:szCs w:val="24"/>
        </w:rPr>
        <w:t>School:</w:t>
      </w:r>
      <w:r>
        <w:rPr>
          <w:sz w:val="24"/>
          <w:szCs w:val="24"/>
        </w:rPr>
        <w:tab/>
        <w:t>Primary</w:t>
      </w:r>
    </w:p>
    <w:p w:rsidR="00D74C8E" w:rsidRPr="00D05D2C" w:rsidRDefault="00D74C8E" w:rsidP="00B03E20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DD5645">
        <w:rPr>
          <w:sz w:val="24"/>
          <w:szCs w:val="24"/>
          <w:lang w:val="en-US"/>
        </w:rPr>
        <w:t xml:space="preserve">                        </w:t>
      </w:r>
      <w:r w:rsidRPr="00E85D40">
        <w:rPr>
          <w:sz w:val="24"/>
          <w:szCs w:val="24"/>
          <w:lang w:val="fr-FR"/>
        </w:rPr>
        <w:tab/>
      </w:r>
      <w:r w:rsidRPr="00E85D40">
        <w:rPr>
          <w:sz w:val="24"/>
          <w:szCs w:val="24"/>
          <w:lang w:val="fr-FR"/>
        </w:rPr>
        <w:tab/>
      </w:r>
    </w:p>
    <w:p w:rsidR="00D74C8E" w:rsidRDefault="00D74C8E" w:rsidP="00D708AC">
      <w:pPr>
        <w:tabs>
          <w:tab w:val="left" w:pos="6750"/>
        </w:tabs>
        <w:rPr>
          <w:sz w:val="24"/>
          <w:szCs w:val="24"/>
          <w:lang w:val="fr-FR"/>
        </w:rPr>
      </w:pPr>
      <w:r>
        <w:rPr>
          <w:noProof/>
          <w:lang w:eastAsia="en-GB"/>
        </w:rPr>
        <w:pict>
          <v:line id="_x0000_s1041" style="position:absolute;z-index:251655680" from="2in,13.45pt" to="378pt,13.45pt" strokecolor="#969696"/>
        </w:pict>
      </w:r>
      <w:r>
        <w:rPr>
          <w:sz w:val="24"/>
          <w:szCs w:val="24"/>
        </w:rPr>
        <w:t>Parent/Guardian</w:t>
      </w:r>
      <w:r>
        <w:rPr>
          <w:sz w:val="24"/>
          <w:szCs w:val="24"/>
          <w:lang w:val="fr-FR"/>
        </w:rPr>
        <w:t xml:space="preserve"> </w:t>
      </w:r>
      <w:r w:rsidRPr="00E85D40">
        <w:rPr>
          <w:sz w:val="24"/>
          <w:szCs w:val="24"/>
          <w:lang w:val="fr-FR"/>
        </w:rPr>
        <w:t>Email:</w:t>
      </w:r>
      <w:r>
        <w:rPr>
          <w:sz w:val="24"/>
          <w:szCs w:val="24"/>
          <w:lang w:val="fr-FR"/>
        </w:rPr>
        <w:tab/>
      </w:r>
    </w:p>
    <w:p w:rsidR="00D74C8E" w:rsidRDefault="00D74C8E" w:rsidP="00D708AC">
      <w:pPr>
        <w:tabs>
          <w:tab w:val="left" w:pos="6750"/>
        </w:tabs>
        <w:rPr>
          <w:sz w:val="24"/>
          <w:szCs w:val="24"/>
          <w:lang w:val="fr-FR"/>
        </w:rPr>
      </w:pPr>
    </w:p>
    <w:p w:rsidR="00D74C8E" w:rsidRPr="00E85D40" w:rsidRDefault="00D74C8E" w:rsidP="00D708AC">
      <w:pPr>
        <w:tabs>
          <w:tab w:val="left" w:pos="675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Relevant medical condition or relavent medical information: </w:t>
      </w:r>
    </w:p>
    <w:p w:rsidR="00D74C8E" w:rsidRPr="00E85D40" w:rsidRDefault="00D74C8E" w:rsidP="00B03E20">
      <w:pPr>
        <w:tabs>
          <w:tab w:val="left" w:pos="6300"/>
        </w:tabs>
        <w:rPr>
          <w:sz w:val="24"/>
          <w:szCs w:val="24"/>
          <w:lang w:val="fr-FR"/>
        </w:rPr>
      </w:pPr>
      <w:r>
        <w:rPr>
          <w:noProof/>
          <w:lang w:eastAsia="en-GB"/>
        </w:rPr>
        <w:pict>
          <v:line id="_x0000_s1042" style="position:absolute;z-index:251660800" from="0,14.1pt" to="459pt,14.1pt" strokecolor="#969696"/>
        </w:pict>
      </w:r>
      <w:r w:rsidRPr="00E85D40">
        <w:rPr>
          <w:sz w:val="24"/>
          <w:szCs w:val="24"/>
          <w:lang w:val="fr-FR"/>
        </w:rPr>
        <w:tab/>
      </w:r>
      <w:r w:rsidRPr="00E85D40">
        <w:rPr>
          <w:sz w:val="24"/>
          <w:szCs w:val="24"/>
          <w:lang w:val="fr-FR"/>
        </w:rPr>
        <w:tab/>
      </w:r>
    </w:p>
    <w:p w:rsidR="00D74C8E" w:rsidRDefault="00D74C8E" w:rsidP="00E85D40">
      <w:pPr>
        <w:tabs>
          <w:tab w:val="left" w:pos="3960"/>
          <w:tab w:val="left" w:pos="6300"/>
        </w:tabs>
        <w:rPr>
          <w:sz w:val="24"/>
          <w:szCs w:val="24"/>
        </w:rPr>
      </w:pPr>
      <w:r>
        <w:rPr>
          <w:noProof/>
          <w:lang w:eastAsia="en-GB"/>
        </w:rPr>
        <w:pict>
          <v:line id="_x0000_s1043" style="position:absolute;z-index:251659776" from="0,14.25pt" to="459pt,14.25pt" strokecolor="#969696"/>
        </w:pict>
      </w:r>
      <w:r>
        <w:rPr>
          <w:sz w:val="24"/>
          <w:szCs w:val="24"/>
        </w:rPr>
        <w:t xml:space="preserve"> </w:t>
      </w:r>
    </w:p>
    <w:p w:rsidR="00D74C8E" w:rsidRDefault="00D74C8E" w:rsidP="00E85D40">
      <w:pPr>
        <w:tabs>
          <w:tab w:val="left" w:pos="3960"/>
          <w:tab w:val="left" w:pos="6300"/>
        </w:tabs>
        <w:rPr>
          <w:sz w:val="24"/>
          <w:szCs w:val="24"/>
        </w:rPr>
      </w:pPr>
    </w:p>
    <w:p w:rsidR="00D74C8E" w:rsidRDefault="00D74C8E" w:rsidP="00E85D40">
      <w:pPr>
        <w:tabs>
          <w:tab w:val="left" w:pos="3960"/>
          <w:tab w:val="left" w:pos="6300"/>
        </w:tabs>
        <w:rPr>
          <w:sz w:val="24"/>
          <w:szCs w:val="24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34pt;margin-top:23.4pt;width:9pt;height:9pt;z-index:251661824">
            <v:textbox>
              <w:txbxContent>
                <w:p w:rsidR="00D74C8E" w:rsidRDefault="00D74C8E"/>
              </w:txbxContent>
            </v:textbox>
            <w10:wrap type="square"/>
          </v:shape>
        </w:pict>
      </w:r>
      <w:r>
        <w:rPr>
          <w:sz w:val="24"/>
          <w:szCs w:val="24"/>
        </w:rPr>
        <w:t>I agree for my son/daughter to be photographed for publicising our club via club website and social media etc.  Please tick if you agree</w:t>
      </w:r>
    </w:p>
    <w:p w:rsidR="00D74C8E" w:rsidRDefault="00D74C8E" w:rsidP="00E85D40">
      <w:pPr>
        <w:tabs>
          <w:tab w:val="left" w:pos="3960"/>
          <w:tab w:val="left" w:pos="6300"/>
        </w:tabs>
        <w:rPr>
          <w:rFonts w:eastAsia="MS Mincho" w:cs="Foco-Regular"/>
          <w:sz w:val="24"/>
          <w:szCs w:val="24"/>
          <w:lang w:eastAsia="ja-JP"/>
        </w:rPr>
      </w:pPr>
    </w:p>
    <w:p w:rsidR="00D74C8E" w:rsidRDefault="00D74C8E" w:rsidP="00E85D40">
      <w:pPr>
        <w:tabs>
          <w:tab w:val="left" w:pos="3960"/>
          <w:tab w:val="left" w:pos="6300"/>
        </w:tabs>
        <w:rPr>
          <w:rFonts w:eastAsia="MS Mincho" w:cs="Foco-Regular"/>
          <w:sz w:val="24"/>
          <w:szCs w:val="24"/>
          <w:lang w:eastAsia="ja-JP"/>
        </w:rPr>
      </w:pPr>
      <w:r>
        <w:rPr>
          <w:noProof/>
          <w:lang w:eastAsia="en-GB"/>
        </w:rPr>
        <w:pict>
          <v:shape id="_x0000_s1045" type="#_x0000_t202" style="position:absolute;margin-left:198pt;margin-top:24.85pt;width:9pt;height:9pt;z-index:-251651584">
            <v:textbox>
              <w:txbxContent>
                <w:p w:rsidR="00D74C8E" w:rsidRDefault="00D74C8E" w:rsidP="00AE6228"/>
              </w:txbxContent>
            </v:textbox>
          </v:shape>
        </w:pict>
      </w:r>
      <w:r w:rsidRPr="00AA6F46">
        <w:rPr>
          <w:rFonts w:eastAsia="MS Mincho" w:cs="Foco-Regular"/>
          <w:sz w:val="24"/>
          <w:szCs w:val="24"/>
          <w:lang w:eastAsia="ja-JP"/>
        </w:rPr>
        <w:t>I accept and understand the GAA Code of Behaviour, on my own behalf and on behalf of my son/daughter</w:t>
      </w:r>
      <w:r>
        <w:rPr>
          <w:rFonts w:eastAsia="MS Mincho" w:cs="Foco-Regular"/>
          <w:sz w:val="24"/>
          <w:szCs w:val="24"/>
          <w:lang w:eastAsia="ja-JP"/>
        </w:rPr>
        <w:t xml:space="preserve">. </w:t>
      </w:r>
      <w:r>
        <w:rPr>
          <w:sz w:val="24"/>
          <w:szCs w:val="24"/>
        </w:rPr>
        <w:t xml:space="preserve">Please tick if you agree </w:t>
      </w:r>
    </w:p>
    <w:p w:rsidR="00D74C8E" w:rsidRDefault="00D74C8E" w:rsidP="00E85D40">
      <w:pPr>
        <w:tabs>
          <w:tab w:val="left" w:pos="3960"/>
          <w:tab w:val="left" w:pos="6300"/>
        </w:tabs>
        <w:rPr>
          <w:rFonts w:eastAsia="MS Mincho" w:cs="Foco-Regular"/>
          <w:sz w:val="24"/>
          <w:szCs w:val="24"/>
          <w:lang w:eastAsia="ja-JP"/>
        </w:rPr>
      </w:pPr>
    </w:p>
    <w:p w:rsidR="00D74C8E" w:rsidRPr="00AE6228" w:rsidRDefault="00D74C8E" w:rsidP="00AE6228">
      <w:pPr>
        <w:tabs>
          <w:tab w:val="left" w:pos="6870"/>
        </w:tabs>
        <w:rPr>
          <w:rFonts w:eastAsia="MS Mincho" w:cs="Foco-Regular"/>
          <w:sz w:val="24"/>
          <w:szCs w:val="24"/>
          <w:lang w:eastAsia="ja-JP"/>
        </w:rPr>
      </w:pPr>
      <w:r>
        <w:rPr>
          <w:noProof/>
          <w:lang w:eastAsia="en-GB"/>
        </w:rPr>
        <w:pict>
          <v:line id="_x0000_s1046" style="position:absolute;z-index:251663872" from="387pt,17.15pt" to="477pt,17.15pt" strokecolor="#969696"/>
        </w:pict>
      </w:r>
      <w:r>
        <w:rPr>
          <w:noProof/>
          <w:lang w:eastAsia="en-GB"/>
        </w:rPr>
        <w:pict>
          <v:line id="_x0000_s1047" style="position:absolute;flip:y;z-index:251662848" from="162pt,17.15pt" to="306pt,19pt" strokecolor="#969696"/>
        </w:pict>
      </w:r>
      <w:r>
        <w:rPr>
          <w:rFonts w:eastAsia="MS Mincho" w:cs="Foco-Regular"/>
          <w:sz w:val="24"/>
          <w:szCs w:val="24"/>
          <w:lang w:eastAsia="ja-JP"/>
        </w:rPr>
        <w:t>Signature of parent/guardian</w:t>
      </w:r>
      <w:r>
        <w:rPr>
          <w:rFonts w:eastAsia="MS Mincho" w:cs="Foco-Regular"/>
          <w:sz w:val="24"/>
          <w:szCs w:val="24"/>
          <w:lang w:eastAsia="ja-JP"/>
        </w:rPr>
        <w:tab/>
        <w:t xml:space="preserve">Date: </w:t>
      </w:r>
    </w:p>
    <w:sectPr w:rsidR="00D74C8E" w:rsidRPr="00AE6228" w:rsidSect="0065068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C8E" w:rsidRDefault="00D74C8E" w:rsidP="00A03BE7">
      <w:pPr>
        <w:spacing w:after="0" w:line="240" w:lineRule="auto"/>
      </w:pPr>
      <w:r>
        <w:separator/>
      </w:r>
    </w:p>
  </w:endnote>
  <w:endnote w:type="continuationSeparator" w:id="0">
    <w:p w:rsidR="00D74C8E" w:rsidRDefault="00D74C8E" w:rsidP="00A0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c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8E" w:rsidRDefault="00D74C8E" w:rsidP="00A03BE7">
    <w:pPr>
      <w:pStyle w:val="Footer"/>
    </w:pPr>
  </w:p>
  <w:p w:rsidR="00D74C8E" w:rsidRPr="00E84445" w:rsidRDefault="00D74C8E" w:rsidP="00742557">
    <w:pPr>
      <w:pStyle w:val="NormalWeb"/>
      <w:tabs>
        <w:tab w:val="left" w:pos="540"/>
        <w:tab w:val="left" w:pos="3600"/>
        <w:tab w:val="left" w:pos="6660"/>
      </w:tabs>
      <w:jc w:val="both"/>
      <w:rPr>
        <w:rFonts w:ascii="Arial" w:hAnsi="Arial" w:cs="Arial"/>
        <w:color w:val="00000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5.75pt;margin-top:.3pt;width:540.75pt;height:.75pt;z-index:251660288" o:connectortype="straight" strokecolor="#1f497d" strokeweight="4pt">
          <v:shadow type="perspective" color="#205867" opacity=".5" offset="1pt" offset2="-1pt"/>
        </v:shape>
      </w:pict>
    </w:r>
    <w:r w:rsidRPr="00E84445">
      <w:rPr>
        <w:rFonts w:ascii="Arial" w:hAnsi="Arial" w:cs="Arial"/>
        <w:color w:val="000000"/>
        <w:sz w:val="20"/>
        <w:szCs w:val="20"/>
      </w:rPr>
      <w:t xml:space="preserve">Chairman – </w:t>
    </w:r>
    <w:r>
      <w:rPr>
        <w:rFonts w:ascii="Arial" w:hAnsi="Arial" w:cs="Arial"/>
        <w:color w:val="000000"/>
        <w:sz w:val="20"/>
        <w:szCs w:val="20"/>
      </w:rPr>
      <w:t>Phil Maguire</w:t>
    </w:r>
    <w:r w:rsidRPr="00E84445">
      <w:rPr>
        <w:rFonts w:ascii="Arial" w:hAnsi="Arial" w:cs="Arial"/>
        <w:color w:val="000000"/>
        <w:sz w:val="20"/>
        <w:szCs w:val="20"/>
      </w:rPr>
      <w:t xml:space="preserve">                Secretary – </w:t>
    </w:r>
    <w:r>
      <w:rPr>
        <w:rFonts w:ascii="Arial" w:hAnsi="Arial" w:cs="Arial"/>
        <w:color w:val="000000"/>
        <w:sz w:val="20"/>
        <w:szCs w:val="20"/>
      </w:rPr>
      <w:t xml:space="preserve">Stephen O'Hara                 </w:t>
    </w:r>
    <w:r w:rsidRPr="00E84445">
      <w:rPr>
        <w:rFonts w:ascii="Arial" w:hAnsi="Arial" w:cs="Arial"/>
        <w:color w:val="000000"/>
        <w:sz w:val="20"/>
        <w:szCs w:val="20"/>
      </w:rPr>
      <w:t>Treasurer – Danny Maguire</w:t>
    </w:r>
    <w:r w:rsidRPr="00E84445">
      <w:rPr>
        <w:rFonts w:ascii="Arial" w:hAnsi="Arial" w:cs="Arial"/>
        <w:sz w:val="20"/>
        <w:szCs w:val="20"/>
        <w:lang w:val="fr-FR"/>
      </w:rPr>
      <w:t xml:space="preserve"> </w:t>
    </w:r>
  </w:p>
  <w:p w:rsidR="00D74C8E" w:rsidRPr="00E84445" w:rsidRDefault="00D74C8E" w:rsidP="00742557">
    <w:pPr>
      <w:pStyle w:val="NormalWeb"/>
      <w:jc w:val="center"/>
      <w:rPr>
        <w:rFonts w:ascii="Arial" w:hAnsi="Arial" w:cs="Arial"/>
        <w:sz w:val="20"/>
        <w:szCs w:val="20"/>
        <w:lang w:val="fr-FR"/>
      </w:rPr>
    </w:pPr>
    <w:r w:rsidRPr="00E84445">
      <w:rPr>
        <w:rFonts w:ascii="Arial" w:hAnsi="Arial" w:cs="Arial"/>
        <w:sz w:val="20"/>
        <w:szCs w:val="20"/>
        <w:lang w:val="fr-FR"/>
      </w:rPr>
      <w:t>www.cumannnaomhtreasaclg.com</w:t>
    </w:r>
  </w:p>
  <w:p w:rsidR="00D74C8E" w:rsidRPr="005A49D6" w:rsidRDefault="00D74C8E" w:rsidP="005A49D6">
    <w:pPr>
      <w:pStyle w:val="NormalWeb"/>
      <w:jc w:val="center"/>
      <w:rPr>
        <w:rFonts w:ascii="Arial" w:hAnsi="Arial" w:cs="Arial"/>
        <w:sz w:val="20"/>
        <w:szCs w:val="20"/>
        <w:lang w:val="fr-FR"/>
      </w:rPr>
    </w:pPr>
    <w:r w:rsidRPr="00E84445">
      <w:rPr>
        <w:rFonts w:ascii="Arial" w:hAnsi="Arial" w:cs="Arial"/>
        <w:sz w:val="20"/>
        <w:szCs w:val="20"/>
        <w:lang w:val="fr-FR"/>
      </w:rPr>
      <w:t>se</w:t>
    </w:r>
    <w:r>
      <w:rPr>
        <w:rFonts w:ascii="Arial" w:hAnsi="Arial" w:cs="Arial"/>
        <w:sz w:val="20"/>
        <w:szCs w:val="20"/>
        <w:lang w:val="fr-FR"/>
      </w:rPr>
      <w:t>cretary.stteresas.antrim@gaa.ie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C8E" w:rsidRDefault="00D74C8E" w:rsidP="00A03BE7">
      <w:pPr>
        <w:spacing w:after="0" w:line="240" w:lineRule="auto"/>
      </w:pPr>
      <w:r>
        <w:separator/>
      </w:r>
    </w:p>
  </w:footnote>
  <w:footnote w:type="continuationSeparator" w:id="0">
    <w:p w:rsidR="00D74C8E" w:rsidRDefault="00D74C8E" w:rsidP="00A0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8E" w:rsidRPr="00B03E20" w:rsidRDefault="00D74C8E" w:rsidP="00B03E20">
    <w:pPr>
      <w:jc w:val="center"/>
      <w:rPr>
        <w:b/>
        <w:bCs/>
      </w:rPr>
    </w:pPr>
  </w:p>
  <w:p w:rsidR="00D74C8E" w:rsidRDefault="00D74C8E" w:rsidP="00B03E20">
    <w:pPr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78"/>
    <w:rsid w:val="00064DB8"/>
    <w:rsid w:val="00080AAE"/>
    <w:rsid w:val="000B0F4D"/>
    <w:rsid w:val="000C4F37"/>
    <w:rsid w:val="000F6A16"/>
    <w:rsid w:val="001468F9"/>
    <w:rsid w:val="00175D7E"/>
    <w:rsid w:val="001E537A"/>
    <w:rsid w:val="001F2329"/>
    <w:rsid w:val="002E64F1"/>
    <w:rsid w:val="00316079"/>
    <w:rsid w:val="00325DDA"/>
    <w:rsid w:val="0033542E"/>
    <w:rsid w:val="0037563D"/>
    <w:rsid w:val="003E7552"/>
    <w:rsid w:val="004509AC"/>
    <w:rsid w:val="004C5541"/>
    <w:rsid w:val="004D6F19"/>
    <w:rsid w:val="004D7B78"/>
    <w:rsid w:val="00537FE4"/>
    <w:rsid w:val="005A49D6"/>
    <w:rsid w:val="00650687"/>
    <w:rsid w:val="006C7F27"/>
    <w:rsid w:val="006E1FD4"/>
    <w:rsid w:val="006E49D9"/>
    <w:rsid w:val="00704D61"/>
    <w:rsid w:val="00723E8A"/>
    <w:rsid w:val="00741045"/>
    <w:rsid w:val="00742557"/>
    <w:rsid w:val="0074651C"/>
    <w:rsid w:val="0088252F"/>
    <w:rsid w:val="00891D5B"/>
    <w:rsid w:val="00A03BE7"/>
    <w:rsid w:val="00A12C74"/>
    <w:rsid w:val="00AA6DE4"/>
    <w:rsid w:val="00AA6F46"/>
    <w:rsid w:val="00AB7652"/>
    <w:rsid w:val="00AC4318"/>
    <w:rsid w:val="00AE6228"/>
    <w:rsid w:val="00B03E20"/>
    <w:rsid w:val="00B05307"/>
    <w:rsid w:val="00B41511"/>
    <w:rsid w:val="00B4257A"/>
    <w:rsid w:val="00B42C1F"/>
    <w:rsid w:val="00B91925"/>
    <w:rsid w:val="00BD6461"/>
    <w:rsid w:val="00C402F6"/>
    <w:rsid w:val="00C600C1"/>
    <w:rsid w:val="00C76EC4"/>
    <w:rsid w:val="00CD1BF9"/>
    <w:rsid w:val="00D05D2C"/>
    <w:rsid w:val="00D47492"/>
    <w:rsid w:val="00D708AC"/>
    <w:rsid w:val="00D74C8E"/>
    <w:rsid w:val="00DB3496"/>
    <w:rsid w:val="00DD5645"/>
    <w:rsid w:val="00E10469"/>
    <w:rsid w:val="00E12999"/>
    <w:rsid w:val="00E420CE"/>
    <w:rsid w:val="00E84445"/>
    <w:rsid w:val="00E85D40"/>
    <w:rsid w:val="00F04203"/>
    <w:rsid w:val="00F07299"/>
    <w:rsid w:val="00F403CC"/>
    <w:rsid w:val="00FA68BA"/>
    <w:rsid w:val="00FD2B2A"/>
    <w:rsid w:val="00FF0C32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B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09A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0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3B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3BE7"/>
    <w:rPr>
      <w:rFonts w:cs="Times New Roman"/>
    </w:rPr>
  </w:style>
  <w:style w:type="paragraph" w:styleId="NormalWeb">
    <w:name w:val="Normal (Web)"/>
    <w:basedOn w:val="Normal"/>
    <w:uiPriority w:val="99"/>
    <w:rsid w:val="00A0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A03B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105</Words>
  <Characters>603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12</dc:title>
  <dc:subject/>
  <dc:creator>Phil</dc:creator>
  <cp:keywords/>
  <dc:description/>
  <cp:lastModifiedBy>Norfolk</cp:lastModifiedBy>
  <cp:revision>2</cp:revision>
  <dcterms:created xsi:type="dcterms:W3CDTF">2016-01-05T19:55:00Z</dcterms:created>
  <dcterms:modified xsi:type="dcterms:W3CDTF">2016-01-05T19:55:00Z</dcterms:modified>
</cp:coreProperties>
</file>